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7F76" w14:textId="77777777" w:rsidR="009E3C2E" w:rsidRPr="009E3C2E" w:rsidRDefault="009E3C2E" w:rsidP="009E3C2E">
      <w:pPr>
        <w:autoSpaceDE w:val="0"/>
        <w:autoSpaceDN w:val="0"/>
        <w:adjustRightInd w:val="0"/>
        <w:spacing w:after="0" w:line="240" w:lineRule="auto"/>
        <w:rPr>
          <w:rFonts w:asciiTheme="majorHAnsi" w:eastAsia="Arial" w:hAnsiTheme="majorHAnsi" w:cstheme="majorHAnsi"/>
          <w:color w:val="000000"/>
          <w:sz w:val="20"/>
          <w:szCs w:val="20"/>
        </w:rPr>
      </w:pPr>
      <w:r>
        <w:rPr>
          <w:rFonts w:asciiTheme="majorHAnsi" w:eastAsia="Arial" w:hAnsiTheme="majorHAnsi" w:cstheme="majorHAnsi"/>
          <w:b/>
          <w:bCs/>
          <w:color w:val="000000"/>
          <w:sz w:val="20"/>
          <w:szCs w:val="20"/>
        </w:rPr>
        <w:t xml:space="preserve">General </w:t>
      </w:r>
      <w:r w:rsidR="000D4A67">
        <w:rPr>
          <w:rFonts w:asciiTheme="majorHAnsi" w:eastAsia="Arial" w:hAnsiTheme="majorHAnsi" w:cstheme="majorHAnsi"/>
          <w:b/>
          <w:bCs/>
          <w:color w:val="000000"/>
          <w:sz w:val="20"/>
          <w:szCs w:val="20"/>
        </w:rPr>
        <w:t>conditions</w:t>
      </w:r>
      <w:r w:rsidR="000D4A67" w:rsidRPr="009E3C2E">
        <w:rPr>
          <w:rFonts w:asciiTheme="majorHAnsi" w:eastAsia="Arial" w:hAnsiTheme="majorHAnsi" w:cstheme="majorHAnsi"/>
          <w:b/>
          <w:bCs/>
          <w:color w:val="000000"/>
          <w:sz w:val="20"/>
          <w:szCs w:val="20"/>
        </w:rPr>
        <w:t>:</w:t>
      </w:r>
      <w:r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r w:rsidRPr="009E3C2E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The grant is available to all personnel to assist with fees, resources and operational cover directly related to your reo Māori course. Successful applicants will be required to provide a brief report on</w:t>
      </w:r>
      <w:r w:rsidR="000D4A67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 how this grant has benefited them and the organisation.  See the </w:t>
      </w:r>
      <w:r w:rsidRPr="009E3C2E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 </w:t>
      </w:r>
      <w:hyperlink r:id="rId7" w:history="1">
        <w:r w:rsidR="00D14A51" w:rsidRPr="00D14A51">
          <w:rPr>
            <w:rStyle w:val="Hyperlink"/>
            <w:rFonts w:asciiTheme="majorHAnsi" w:eastAsia="Arial" w:hAnsiTheme="majorHAnsi" w:cstheme="majorHAnsi"/>
            <w:sz w:val="20"/>
            <w:szCs w:val="20"/>
          </w:rPr>
          <w:t>Dr Sir John Te Ahikaiata Turei Memorial Guidelines</w:t>
        </w:r>
      </w:hyperlink>
      <w:r w:rsidR="00BF3916">
        <w:rPr>
          <w:rFonts w:asciiTheme="majorHAnsi" w:eastAsia="Arial" w:hAnsiTheme="majorHAnsi" w:cstheme="majorHAnsi"/>
          <w:bCs/>
          <w:color w:val="000000"/>
          <w:sz w:val="20"/>
          <w:szCs w:val="20"/>
        </w:rPr>
        <w:t xml:space="preserve"> for more information.</w:t>
      </w:r>
    </w:p>
    <w:p w14:paraId="41898797" w14:textId="77777777" w:rsidR="000D4A67" w:rsidRDefault="000D4A67" w:rsidP="005A2B41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</w:p>
    <w:p w14:paraId="54238EC3" w14:textId="3E9A35F8" w:rsidR="000D4A67" w:rsidRPr="000D4A67" w:rsidRDefault="000D4A67" w:rsidP="000D4A67">
      <w:pPr>
        <w:autoSpaceDE w:val="0"/>
        <w:autoSpaceDN w:val="0"/>
        <w:adjustRightInd w:val="0"/>
        <w:spacing w:after="0" w:line="240" w:lineRule="auto"/>
        <w:rPr>
          <w:rFonts w:asciiTheme="majorHAnsi" w:eastAsia="Arial" w:hAnsiTheme="majorHAnsi" w:cstheme="majorHAnsi"/>
          <w:color w:val="000000"/>
          <w:sz w:val="20"/>
          <w:szCs w:val="20"/>
        </w:rPr>
      </w:pPr>
      <w:r>
        <w:rPr>
          <w:rFonts w:asciiTheme="majorHAnsi" w:eastAsia="Arial" w:hAnsiTheme="majorHAnsi" w:cstheme="majorHAnsi"/>
          <w:b/>
          <w:bCs/>
          <w:color w:val="000000"/>
          <w:sz w:val="20"/>
          <w:szCs w:val="20"/>
        </w:rPr>
        <w:t xml:space="preserve">Enquiries: </w:t>
      </w:r>
      <w:r w:rsidRPr="000D4A67">
        <w:rPr>
          <w:rFonts w:asciiTheme="majorHAnsi" w:eastAsia="Arial" w:hAnsiTheme="majorHAnsi" w:cstheme="majorHAnsi"/>
          <w:bCs/>
          <w:color w:val="000000"/>
          <w:sz w:val="20"/>
          <w:szCs w:val="20"/>
        </w:rPr>
        <w:t>Contact</w:t>
      </w:r>
      <w:r w:rsidRPr="000D4A67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r w:rsidR="00C04295">
        <w:rPr>
          <w:rFonts w:asciiTheme="majorHAnsi" w:eastAsia="Arial" w:hAnsiTheme="majorHAnsi" w:cstheme="majorHAnsi"/>
          <w:color w:val="000000"/>
          <w:sz w:val="20"/>
          <w:szCs w:val="20"/>
        </w:rPr>
        <w:t>Tania Curtis</w:t>
      </w:r>
      <w:r w:rsidRPr="000D4A67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r w:rsidR="00320B32">
        <w:rPr>
          <w:rFonts w:asciiTheme="majorHAnsi" w:eastAsia="Arial" w:hAnsiTheme="majorHAnsi" w:cstheme="majorHAnsi"/>
          <w:color w:val="000000"/>
          <w:sz w:val="20"/>
          <w:szCs w:val="20"/>
        </w:rPr>
        <w:t>027 288 4872</w:t>
      </w:r>
      <w:r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</w:t>
      </w:r>
      <w:r w:rsidR="00A3712E" w:rsidRPr="00C04295">
        <w:rPr>
          <w:rStyle w:val="Hyperlink"/>
          <w:rFonts w:asciiTheme="majorHAnsi" w:hAnsiTheme="majorHAnsi" w:cstheme="majorHAnsi"/>
          <w:sz w:val="20"/>
          <w:szCs w:val="20"/>
        </w:rPr>
        <w:t>Tania.Curtis@fireandemergency.nz</w:t>
      </w:r>
    </w:p>
    <w:p w14:paraId="73289FAF" w14:textId="77777777" w:rsidR="00BF11D4" w:rsidRDefault="00BF11D4" w:rsidP="000D4A67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882FC66" w14:textId="496DFA50" w:rsidR="005A2B41" w:rsidRPr="00BF11D4" w:rsidRDefault="005A2B41" w:rsidP="000D4A67">
      <w:pPr>
        <w:pStyle w:val="Default"/>
        <w:rPr>
          <w:rStyle w:val="Hyperlink"/>
          <w:rFonts w:asciiTheme="majorHAnsi" w:hAnsiTheme="majorHAnsi" w:cstheme="majorHAnsi"/>
          <w:sz w:val="20"/>
          <w:szCs w:val="20"/>
        </w:rPr>
      </w:pPr>
      <w:r w:rsidRPr="00BF11D4">
        <w:rPr>
          <w:rFonts w:asciiTheme="majorHAnsi" w:hAnsiTheme="majorHAnsi" w:cstheme="majorHAnsi"/>
          <w:sz w:val="20"/>
          <w:szCs w:val="20"/>
        </w:rPr>
        <w:t xml:space="preserve">Complete form then return along with any supporting information </w:t>
      </w:r>
      <w:proofErr w:type="gramStart"/>
      <w:r w:rsidRPr="00BF11D4">
        <w:rPr>
          <w:rFonts w:asciiTheme="majorHAnsi" w:hAnsiTheme="majorHAnsi" w:cstheme="majorHAnsi"/>
          <w:sz w:val="20"/>
          <w:szCs w:val="20"/>
        </w:rPr>
        <w:t>to:</w:t>
      </w:r>
      <w:r w:rsidR="00C04295" w:rsidRPr="00C04295">
        <w:rPr>
          <w:rStyle w:val="Hyperlink"/>
          <w:rFonts w:asciiTheme="majorHAnsi" w:hAnsiTheme="majorHAnsi" w:cstheme="majorHAnsi"/>
          <w:sz w:val="20"/>
          <w:szCs w:val="20"/>
        </w:rPr>
        <w:t>Tania.Curtis@fireandemergency.nz</w:t>
      </w:r>
      <w:proofErr w:type="gramEnd"/>
    </w:p>
    <w:p w14:paraId="5419D0C3" w14:textId="77777777" w:rsidR="000D4A67" w:rsidRDefault="000D4A67" w:rsidP="000D4A67">
      <w:pPr>
        <w:pStyle w:val="Default"/>
        <w:rPr>
          <w:rStyle w:val="Hyperlink"/>
          <w:rFonts w:asciiTheme="majorHAnsi" w:hAnsiTheme="majorHAnsi" w:cstheme="majorHAnsi"/>
          <w:sz w:val="22"/>
          <w:szCs w:val="22"/>
        </w:rPr>
      </w:pPr>
    </w:p>
    <w:p w14:paraId="7D6A9E7B" w14:textId="1C9F1AC1" w:rsidR="000D4A67" w:rsidRDefault="000D4A67" w:rsidP="000D4A67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 w:rsidRPr="000D4A67">
        <w:rPr>
          <w:rFonts w:asciiTheme="majorHAnsi" w:hAnsiTheme="majorHAnsi" w:cstheme="majorHAnsi"/>
          <w:b/>
          <w:sz w:val="20"/>
          <w:szCs w:val="20"/>
        </w:rPr>
        <w:t>Closing date:</w:t>
      </w:r>
      <w:r w:rsidRPr="000D4A67">
        <w:rPr>
          <w:rFonts w:asciiTheme="majorHAnsi" w:hAnsiTheme="majorHAnsi" w:cstheme="majorHAnsi"/>
          <w:sz w:val="20"/>
          <w:szCs w:val="20"/>
        </w:rPr>
        <w:t xml:space="preserve"> </w:t>
      </w:r>
      <w:r w:rsidR="006D3FAC">
        <w:rPr>
          <w:rFonts w:asciiTheme="majorHAnsi" w:hAnsiTheme="majorHAnsi" w:cstheme="majorHAnsi"/>
          <w:b/>
          <w:sz w:val="20"/>
          <w:szCs w:val="20"/>
        </w:rPr>
        <w:t xml:space="preserve">Friday </w:t>
      </w:r>
      <w:r w:rsidR="00C04295">
        <w:rPr>
          <w:rFonts w:asciiTheme="majorHAnsi" w:hAnsiTheme="majorHAnsi" w:cstheme="majorHAnsi"/>
          <w:b/>
          <w:sz w:val="20"/>
          <w:szCs w:val="20"/>
        </w:rPr>
        <w:t>3</w:t>
      </w:r>
      <w:r w:rsidR="00C04295" w:rsidRPr="00C04295">
        <w:rPr>
          <w:rFonts w:asciiTheme="majorHAnsi" w:hAnsiTheme="majorHAnsi" w:cstheme="majorHAnsi"/>
          <w:b/>
          <w:sz w:val="20"/>
          <w:szCs w:val="20"/>
          <w:vertAlign w:val="superscript"/>
        </w:rPr>
        <w:t>rd</w:t>
      </w:r>
      <w:r w:rsidR="00C04295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March</w:t>
      </w:r>
      <w:r w:rsidR="006D3FAC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C04295">
        <w:rPr>
          <w:rFonts w:asciiTheme="majorHAnsi" w:hAnsiTheme="majorHAnsi" w:cstheme="majorHAnsi"/>
          <w:b/>
          <w:sz w:val="20"/>
          <w:szCs w:val="20"/>
        </w:rPr>
        <w:t>3</w:t>
      </w:r>
    </w:p>
    <w:tbl>
      <w:tblPr>
        <w:tblpPr w:leftFromText="180" w:rightFromText="180" w:vertAnchor="text" w:horzAnchor="margin" w:tblpY="103"/>
        <w:tblW w:w="10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3"/>
      </w:tblGrid>
      <w:tr w:rsidR="00E924FF" w:rsidRPr="005A2B41" w14:paraId="1F6932F1" w14:textId="77777777" w:rsidTr="00E924FF">
        <w:trPr>
          <w:trHeight w:val="8749"/>
        </w:trPr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C61F" w14:textId="77777777" w:rsidR="00E924FF" w:rsidRPr="00AF149D" w:rsidRDefault="00E924FF" w:rsidP="00E924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AF149D">
              <w:rPr>
                <w:rFonts w:asciiTheme="majorHAnsi" w:hAnsiTheme="majorHAnsi" w:cstheme="majorHAnsi"/>
                <w:sz w:val="20"/>
                <w:szCs w:val="20"/>
              </w:rPr>
              <w:t xml:space="preserve">Please provide the details below to enable an accurate assessment to be undertaken. </w:t>
            </w:r>
          </w:p>
          <w:p w14:paraId="2F1393C4" w14:textId="77777777" w:rsidR="00E924FF" w:rsidRPr="00AF149D" w:rsidRDefault="00E924FF" w:rsidP="00E924F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F14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Attach any supporting documents to this application form.</w:t>
            </w:r>
          </w:p>
          <w:p w14:paraId="1D188D76" w14:textId="77777777" w:rsidR="00E924FF" w:rsidRPr="00AF149D" w:rsidRDefault="00E924FF" w:rsidP="00E924FF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6946"/>
            </w:tblGrid>
            <w:tr w:rsidR="00E924FF" w:rsidRPr="00AF149D" w14:paraId="5FD44187" w14:textId="77777777" w:rsidTr="00E924FF">
              <w:trPr>
                <w:trHeight w:val="425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</w:tcPr>
                <w:p w14:paraId="51F7B7BD" w14:textId="77777777" w:rsidR="00E924FF" w:rsidRPr="00E924FF" w:rsidRDefault="00E924FF" w:rsidP="00B636C9">
                  <w:pPr>
                    <w:pStyle w:val="Default"/>
                    <w:framePr w:hSpace="180" w:wrap="around" w:vAnchor="text" w:hAnchor="margin" w:y="103"/>
                    <w:spacing w:before="240" w:line="360" w:lineRule="auto"/>
                    <w:jc w:val="both"/>
                    <w:rPr>
                      <w:rFonts w:asciiTheme="minorHAnsi" w:hAnsiTheme="minorHAnsi" w:cstheme="minorHAnsi"/>
                      <w:b/>
                      <w:color w:val="FFFFFF" w:themeColor="background1"/>
                      <w:highlight w:val="lightGray"/>
                    </w:rPr>
                  </w:pPr>
                  <w:r w:rsidRPr="00E924FF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Applicant to complete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2060"/>
                </w:tcPr>
                <w:p w14:paraId="2750BFA1" w14:textId="77777777" w:rsidR="00E924FF" w:rsidRPr="00E924FF" w:rsidRDefault="00E924FF" w:rsidP="00B636C9">
                  <w:pPr>
                    <w:pStyle w:val="Default"/>
                    <w:framePr w:hSpace="180" w:wrap="around" w:vAnchor="text" w:hAnchor="margin" w:y="103"/>
                    <w:spacing w:before="240"/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924FF" w:rsidRPr="00AF149D" w14:paraId="32E0732A" w14:textId="77777777" w:rsidTr="005A6D4F">
              <w:trPr>
                <w:trHeight w:val="425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CE2C12A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spacing w:before="240"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</w:pPr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To Ingoa Whanau / Surname: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196264" w14:textId="77777777" w:rsidR="00E924FF" w:rsidRPr="00AF149D" w:rsidRDefault="00E924FF" w:rsidP="00B636C9">
                  <w:pPr>
                    <w:pStyle w:val="Default"/>
                    <w:framePr w:hSpace="180" w:wrap="around" w:vAnchor="text" w:hAnchor="margin" w:y="103"/>
                    <w:spacing w:before="240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924FF" w:rsidRPr="00AF149D" w14:paraId="278E8C8D" w14:textId="77777777" w:rsidTr="005A6D4F">
              <w:trPr>
                <w:trHeight w:val="456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7AEEE1E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spacing w:before="240"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</w:pPr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O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Ingoa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Tuatahi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/ First Names: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F1E943" w14:textId="77777777" w:rsidR="00E924FF" w:rsidRPr="00AF149D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924FF" w:rsidRPr="00AF149D" w14:paraId="4475F2A0" w14:textId="77777777" w:rsidTr="005A6D4F">
              <w:trPr>
                <w:trHeight w:val="425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2B2D591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spacing w:before="240"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</w:pP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Takiwaa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a Mahi / Fire Area: </w:t>
                  </w:r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</w:p>
              </w:tc>
              <w:tc>
                <w:tcPr>
                  <w:tcW w:w="694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1B7D512" w14:textId="77777777" w:rsidR="00E924FF" w:rsidRPr="00AF149D" w:rsidRDefault="00E924FF" w:rsidP="00B636C9">
                  <w:pPr>
                    <w:pStyle w:val="Default"/>
                    <w:framePr w:hSpace="180" w:wrap="around" w:vAnchor="text" w:hAnchor="margin" w:y="103"/>
                    <w:spacing w:before="240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924FF" w:rsidRPr="00AF149D" w14:paraId="67BF94C3" w14:textId="77777777" w:rsidTr="005A6D4F">
              <w:trPr>
                <w:trHeight w:val="425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BE9AADB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spacing w:before="240"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</w:pPr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To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waahi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noho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/ Address:</w:t>
                  </w:r>
                </w:p>
              </w:tc>
              <w:tc>
                <w:tcPr>
                  <w:tcW w:w="694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E4C7F61" w14:textId="77777777" w:rsidR="00E924FF" w:rsidRPr="00AF149D" w:rsidRDefault="00E924FF" w:rsidP="00B636C9">
                  <w:pPr>
                    <w:pStyle w:val="Default"/>
                    <w:framePr w:hSpace="180" w:wrap="around" w:vAnchor="text" w:hAnchor="margin" w:y="103"/>
                    <w:spacing w:before="240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924FF" w:rsidRPr="00AF149D" w14:paraId="7693E1BB" w14:textId="77777777" w:rsidTr="005A6D4F">
              <w:trPr>
                <w:trHeight w:val="425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BBAE597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spacing w:before="240" w:line="36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</w:pPr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Nama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Waea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/ Phone Number </w:t>
                  </w:r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            </w:t>
                  </w:r>
                </w:p>
              </w:tc>
              <w:tc>
                <w:tcPr>
                  <w:tcW w:w="694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C06A927" w14:textId="77777777" w:rsidR="00E924FF" w:rsidRPr="00AF149D" w:rsidRDefault="00E924FF" w:rsidP="00B636C9">
                  <w:pPr>
                    <w:pStyle w:val="Default"/>
                    <w:framePr w:hSpace="180" w:wrap="around" w:vAnchor="text" w:hAnchor="margin" w:y="103"/>
                    <w:spacing w:before="240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924FF" w:rsidRPr="00AF149D" w14:paraId="0ACC6E0D" w14:textId="77777777" w:rsidTr="005A6D4F">
              <w:trPr>
                <w:trHeight w:val="884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247B55A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He </w:t>
                  </w:r>
                  <w:proofErr w:type="gram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korero</w:t>
                  </w:r>
                  <w:proofErr w:type="gram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paku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e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paa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ana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ki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to mahi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matauranga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/ Brief Description of reo course &amp; how these new skills may assist your role. (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eg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ataarangi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, intro to Te Reo Maori etc):</w:t>
                  </w:r>
                </w:p>
                <w:p w14:paraId="3404FF42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EC15E58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B4D27DE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9FF3794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4F0410FE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A0CAD39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tcBorders>
                    <w:left w:val="nil"/>
                    <w:bottom w:val="nil"/>
                    <w:right w:val="nil"/>
                  </w:tcBorders>
                </w:tcPr>
                <w:p w14:paraId="035E5274" w14:textId="77777777" w:rsidR="00E924FF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  <w:p w14:paraId="548DF173" w14:textId="77777777" w:rsidR="00E924FF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  <w:p w14:paraId="6474A34A" w14:textId="77777777" w:rsidR="00E924FF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  <w:p w14:paraId="69A937E7" w14:textId="77777777" w:rsidR="00E924FF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  <w:p w14:paraId="1BD299F2" w14:textId="77777777" w:rsidR="00E924FF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  <w:p w14:paraId="7968AA82" w14:textId="77777777" w:rsidR="00E924FF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  <w:p w14:paraId="3F623603" w14:textId="77777777" w:rsidR="00E924FF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  <w:p w14:paraId="35BEE370" w14:textId="77777777" w:rsidR="00E924FF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  <w:p w14:paraId="77280B10" w14:textId="77777777" w:rsidR="00E924FF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  <w:p w14:paraId="563D5AAC" w14:textId="77777777" w:rsidR="00E924FF" w:rsidRPr="00AF149D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924FF" w:rsidRPr="00AF149D" w14:paraId="2F309A3F" w14:textId="77777777" w:rsidTr="005A6D4F">
              <w:trPr>
                <w:trHeight w:val="456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FA69BF9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Wahi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</w:t>
                  </w:r>
                  <w:proofErr w:type="spellStart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Matauranga</w:t>
                  </w:r>
                  <w:proofErr w:type="spellEnd"/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 / Institution of learning: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BA8297" w14:textId="77777777" w:rsidR="00E924FF" w:rsidRPr="00AF149D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E924FF" w:rsidRPr="00AF149D" w14:paraId="3B4278C3" w14:textId="77777777" w:rsidTr="005A6D4F">
              <w:trPr>
                <w:trHeight w:val="425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69A2FFC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>Amount requested:</w:t>
                  </w:r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                                              </w:t>
                  </w:r>
                </w:p>
                <w:p w14:paraId="142FD33B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9C73B81" w14:textId="77777777" w:rsidR="00E924FF" w:rsidRPr="00AF149D" w:rsidRDefault="00E924FF" w:rsidP="00B636C9">
                  <w:pPr>
                    <w:pStyle w:val="Default"/>
                    <w:framePr w:hSpace="180" w:wrap="around" w:vAnchor="text" w:hAnchor="margin" w:y="103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  <w:r w:rsidRPr="00AF149D">
                    <w:rPr>
                      <w:rFonts w:asciiTheme="majorHAnsi" w:hAnsiTheme="majorHAnsi" w:cstheme="majorHAnsi"/>
                      <w:sz w:val="20"/>
                      <w:szCs w:val="20"/>
                      <w:highlight w:val="yellow"/>
                    </w:rPr>
                    <w:t>(Attach documentation to this form that details your request)</w:t>
                  </w:r>
                </w:p>
              </w:tc>
            </w:tr>
            <w:tr w:rsidR="00E924FF" w:rsidRPr="00AF149D" w14:paraId="1B147C28" w14:textId="77777777" w:rsidTr="005A6D4F">
              <w:trPr>
                <w:trHeight w:val="425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01FB3D3" w14:textId="77777777" w:rsidR="00E924FF" w:rsidRPr="00BF11D4" w:rsidRDefault="00E924FF" w:rsidP="00B636C9">
                  <w:pPr>
                    <w:pStyle w:val="Default"/>
                    <w:framePr w:hSpace="180" w:wrap="around" w:vAnchor="text" w:hAnchor="margin" w:y="10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lightGray"/>
                    </w:rPr>
                    <w:t xml:space="preserve">Application supported by </w:t>
                  </w:r>
                  <w:r w:rsidRPr="00BF11D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Executive Officer or Line Manager                      </w:t>
                  </w:r>
                </w:p>
              </w:tc>
              <w:tc>
                <w:tcPr>
                  <w:tcW w:w="6946" w:type="dxa"/>
                  <w:tcBorders>
                    <w:left w:val="nil"/>
                    <w:right w:val="nil"/>
                  </w:tcBorders>
                </w:tcPr>
                <w:p w14:paraId="5B42571B" w14:textId="0A5FCD23" w:rsidR="00E924FF" w:rsidRPr="00AF149D" w:rsidRDefault="00E924FF" w:rsidP="00B636C9">
                  <w:pPr>
                    <w:pStyle w:val="Default"/>
                    <w:framePr w:hSpace="180" w:wrap="around" w:vAnchor="text" w:hAnchor="margin" w:y="103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highlight w:val="lightGray"/>
                    </w:rPr>
                  </w:pPr>
                  <w:r w:rsidRPr="00AF149D">
                    <w:rPr>
                      <w:rFonts w:asciiTheme="majorHAnsi" w:hAnsiTheme="majorHAnsi" w:cstheme="majorHAnsi"/>
                      <w:sz w:val="20"/>
                      <w:szCs w:val="20"/>
                      <w:highlight w:val="yellow"/>
                    </w:rPr>
                    <w:t xml:space="preserve">(Memo or email to </w:t>
                  </w:r>
                  <w:r w:rsidR="00C04295">
                    <w:rPr>
                      <w:rFonts w:asciiTheme="majorHAnsi" w:hAnsiTheme="majorHAnsi" w:cstheme="majorHAnsi"/>
                      <w:sz w:val="20"/>
                      <w:szCs w:val="20"/>
                      <w:highlight w:val="yellow"/>
                    </w:rPr>
                    <w:t>Tania Curtis</w:t>
                  </w:r>
                  <w:r w:rsidRPr="00AF149D">
                    <w:rPr>
                      <w:rFonts w:asciiTheme="majorHAnsi" w:hAnsiTheme="majorHAnsi" w:cstheme="majorHAnsi"/>
                      <w:sz w:val="20"/>
                      <w:szCs w:val="20"/>
                      <w:highlight w:val="yellow"/>
                    </w:rPr>
                    <w:t xml:space="preserve"> from your manager)</w:t>
                  </w:r>
                </w:p>
              </w:tc>
            </w:tr>
          </w:tbl>
          <w:p w14:paraId="7BEBC81E" w14:textId="77777777" w:rsidR="00E924FF" w:rsidRPr="00AF149D" w:rsidRDefault="00E924FF" w:rsidP="00E924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24FF" w:rsidRPr="005A2B41" w14:paraId="0395390A" w14:textId="77777777" w:rsidTr="00E924FF">
        <w:trPr>
          <w:trHeight w:val="190"/>
        </w:trPr>
        <w:tc>
          <w:tcPr>
            <w:tcW w:w="10403" w:type="dxa"/>
            <w:tcBorders>
              <w:top w:val="nil"/>
            </w:tcBorders>
          </w:tcPr>
          <w:p w14:paraId="21D40DC3" w14:textId="77777777" w:rsidR="00E924FF" w:rsidRPr="00AF149D" w:rsidRDefault="00E924FF" w:rsidP="00E924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bookmarkStart w:id="0" w:name="_GoBack" w:colFirst="0" w:colLast="0"/>
          </w:p>
          <w:p w14:paraId="5F20ACE2" w14:textId="77777777" w:rsidR="00E924FF" w:rsidRPr="00AF149D" w:rsidRDefault="00E924FF" w:rsidP="00E924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AF149D">
              <w:rPr>
                <w:rFonts w:asciiTheme="majorHAnsi" w:eastAsia="Arial" w:hAnsiTheme="majorHAnsi" w:cstheme="majorHAnsi"/>
                <w:sz w:val="20"/>
                <w:szCs w:val="20"/>
              </w:rPr>
              <w:t>I understand the matters referred to above and confirm that the details provided are correct.</w:t>
            </w:r>
          </w:p>
        </w:tc>
      </w:tr>
      <w:tr w:rsidR="00E924FF" w:rsidRPr="005A2B41" w14:paraId="4E05F198" w14:textId="77777777" w:rsidTr="00E924FF">
        <w:trPr>
          <w:trHeight w:val="84"/>
        </w:trPr>
        <w:tc>
          <w:tcPr>
            <w:tcW w:w="10403" w:type="dxa"/>
          </w:tcPr>
          <w:tbl>
            <w:tblPr>
              <w:tblStyle w:val="TableGrid"/>
              <w:tblpPr w:leftFromText="180" w:rightFromText="180" w:vertAnchor="text" w:tblpY="-102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5103"/>
            </w:tblGrid>
            <w:tr w:rsidR="00E924FF" w:rsidRPr="00AF149D" w14:paraId="0DD662AA" w14:textId="77777777" w:rsidTr="005A6D4F">
              <w:trPr>
                <w:trHeight w:val="320"/>
              </w:trPr>
              <w:tc>
                <w:tcPr>
                  <w:tcW w:w="9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B9ED6F" w14:textId="77777777" w:rsidR="00E924FF" w:rsidRPr="00846C40" w:rsidRDefault="00E924FF" w:rsidP="00E924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Arial" w:hAnsiTheme="majorHAnsi" w:cstheme="majorHAnsi"/>
                      <w:b/>
                      <w:color w:val="000000"/>
                    </w:rPr>
                  </w:pPr>
                  <w:r w:rsidRPr="00846C40">
                    <w:rPr>
                      <w:rFonts w:asciiTheme="majorHAnsi" w:eastAsia="Arial" w:hAnsiTheme="majorHAnsi" w:cstheme="majorHAnsi"/>
                      <w:b/>
                      <w:color w:val="000000"/>
                    </w:rPr>
                    <w:br/>
                    <w:t>Applicant’s Signature:</w:t>
                  </w:r>
                  <w:r w:rsidRPr="00846C40">
                    <w:rPr>
                      <w:rFonts w:asciiTheme="majorHAnsi" w:eastAsia="Arial" w:hAnsiTheme="majorHAnsi" w:cstheme="majorHAnsi"/>
                      <w:b/>
                      <w:color w:val="000000"/>
                    </w:rPr>
                    <w:tab/>
                  </w:r>
                  <w:r w:rsidRPr="00846C40">
                    <w:rPr>
                      <w:rFonts w:asciiTheme="majorHAnsi" w:eastAsia="Arial" w:hAnsiTheme="majorHAnsi" w:cstheme="majorHAnsi"/>
                      <w:b/>
                      <w:color w:val="000000"/>
                    </w:rPr>
                    <w:tab/>
                  </w:r>
                  <w:r w:rsidRPr="00846C40">
                    <w:rPr>
                      <w:rFonts w:asciiTheme="majorHAnsi" w:eastAsia="Arial" w:hAnsiTheme="majorHAnsi" w:cstheme="majorHAnsi"/>
                      <w:b/>
                      <w:color w:val="000000"/>
                    </w:rPr>
                    <w:tab/>
                  </w:r>
                  <w:r w:rsidRPr="00846C40">
                    <w:rPr>
                      <w:rFonts w:asciiTheme="majorHAnsi" w:eastAsia="Arial" w:hAnsiTheme="majorHAnsi" w:cstheme="majorHAnsi"/>
                      <w:b/>
                      <w:color w:val="000000"/>
                    </w:rPr>
                    <w:tab/>
                  </w:r>
                  <w:r w:rsidRPr="00846C40">
                    <w:rPr>
                      <w:rFonts w:asciiTheme="majorHAnsi" w:eastAsia="Arial" w:hAnsiTheme="majorHAnsi" w:cstheme="majorHAnsi"/>
                      <w:b/>
                      <w:color w:val="000000"/>
                    </w:rPr>
                    <w:tab/>
                  </w:r>
                  <w:r w:rsidRPr="00846C40">
                    <w:rPr>
                      <w:rFonts w:asciiTheme="majorHAnsi" w:eastAsia="Arial" w:hAnsiTheme="majorHAnsi" w:cstheme="majorHAnsi"/>
                      <w:b/>
                      <w:color w:val="000000"/>
                    </w:rPr>
                    <w:tab/>
                  </w:r>
                  <w:r w:rsidRPr="00846C40">
                    <w:rPr>
                      <w:rFonts w:asciiTheme="majorHAnsi" w:eastAsia="Arial" w:hAnsiTheme="majorHAnsi" w:cstheme="majorHAnsi"/>
                      <w:b/>
                      <w:color w:val="000000"/>
                    </w:rPr>
                    <w:tab/>
                    <w:t xml:space="preserve">    Date         /     </w:t>
                  </w:r>
                  <w:r>
                    <w:rPr>
                      <w:rFonts w:asciiTheme="majorHAnsi" w:eastAsia="Arial" w:hAnsiTheme="majorHAnsi" w:cstheme="majorHAnsi"/>
                      <w:b/>
                      <w:color w:val="000000"/>
                    </w:rPr>
                    <w:t xml:space="preserve">  </w:t>
                  </w:r>
                  <w:r w:rsidRPr="00846C40">
                    <w:rPr>
                      <w:rFonts w:asciiTheme="majorHAnsi" w:eastAsia="Arial" w:hAnsiTheme="majorHAnsi" w:cstheme="majorHAnsi"/>
                      <w:b/>
                      <w:color w:val="000000"/>
                    </w:rPr>
                    <w:t xml:space="preserve">    / </w:t>
                  </w:r>
                </w:p>
              </w:tc>
            </w:tr>
            <w:tr w:rsidR="00E924FF" w:rsidRPr="00AF149D" w14:paraId="6662E28B" w14:textId="77777777" w:rsidTr="005A6D4F">
              <w:trPr>
                <w:trHeight w:val="320"/>
              </w:trPr>
              <w:tc>
                <w:tcPr>
                  <w:tcW w:w="9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93D518" w14:textId="77777777" w:rsidR="00E924FF" w:rsidRPr="00AF149D" w:rsidRDefault="00E924FF" w:rsidP="00E924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</w:rPr>
                  </w:pPr>
                </w:p>
              </w:tc>
            </w:tr>
            <w:tr w:rsidR="00E924FF" w:rsidRPr="00AF149D" w14:paraId="7953D527" w14:textId="77777777" w:rsidTr="005A6D4F">
              <w:trPr>
                <w:trHeight w:val="640"/>
              </w:trPr>
              <w:tc>
                <w:tcPr>
                  <w:tcW w:w="9918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99CCD4" w14:textId="77777777" w:rsidR="00E924FF" w:rsidRPr="00AF149D" w:rsidRDefault="00E924FF" w:rsidP="00E924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eastAsia="Arial" w:hAnsiTheme="majorHAnsi" w:cstheme="majorHAnsi"/>
                      <w:color w:val="000000"/>
                    </w:rPr>
                  </w:pPr>
                  <w:r w:rsidRPr="00AF149D">
                    <w:rPr>
                      <w:rFonts w:asciiTheme="majorHAnsi" w:eastAsia="Arial" w:hAnsiTheme="majorHAnsi" w:cstheme="majorHAnsi"/>
                      <w:color w:val="000000"/>
                    </w:rPr>
                    <w:t>Office Use Only</w:t>
                  </w:r>
                </w:p>
              </w:tc>
            </w:tr>
            <w:tr w:rsidR="00E924FF" w:rsidRPr="00AF149D" w14:paraId="4C7BE143" w14:textId="77777777" w:rsidTr="005A6D4F">
              <w:trPr>
                <w:trHeight w:val="320"/>
              </w:trPr>
              <w:tc>
                <w:tcPr>
                  <w:tcW w:w="9918" w:type="dxa"/>
                  <w:gridSpan w:val="2"/>
                  <w:shd w:val="clear" w:color="auto" w:fill="D9D9D9" w:themeFill="background1" w:themeFillShade="D9"/>
                </w:tcPr>
                <w:p w14:paraId="202527FD" w14:textId="77777777" w:rsidR="00E924FF" w:rsidRPr="00AF149D" w:rsidRDefault="00E924FF" w:rsidP="00E924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</w:rPr>
                  </w:pPr>
                  <w:r w:rsidRPr="00AF149D">
                    <w:rPr>
                      <w:rFonts w:asciiTheme="majorHAnsi" w:eastAsia="Arial" w:hAnsiTheme="majorHAnsi" w:cstheme="majorHAnsi"/>
                      <w:color w:val="000000"/>
                    </w:rPr>
                    <w:t>Application Approved / Declined (Delete One)</w:t>
                  </w:r>
                </w:p>
              </w:tc>
            </w:tr>
            <w:tr w:rsidR="00E924FF" w:rsidRPr="00AF149D" w14:paraId="1DB680DB" w14:textId="77777777" w:rsidTr="005A6D4F">
              <w:trPr>
                <w:trHeight w:val="320"/>
              </w:trPr>
              <w:tc>
                <w:tcPr>
                  <w:tcW w:w="4815" w:type="dxa"/>
                  <w:shd w:val="clear" w:color="auto" w:fill="D9D9D9" w:themeFill="background1" w:themeFillShade="D9"/>
                </w:tcPr>
                <w:p w14:paraId="477DA4B3" w14:textId="77777777" w:rsidR="00E924FF" w:rsidRPr="00AF149D" w:rsidRDefault="00E924FF" w:rsidP="00E924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</w:rPr>
                  </w:pPr>
                  <w:r w:rsidRPr="00AF149D">
                    <w:rPr>
                      <w:rFonts w:asciiTheme="majorHAnsi" w:eastAsia="Arial" w:hAnsiTheme="majorHAnsi" w:cstheme="majorHAnsi"/>
                      <w:color w:val="000000"/>
                    </w:rPr>
                    <w:t>Amount Approved:</w:t>
                  </w:r>
                </w:p>
              </w:tc>
              <w:tc>
                <w:tcPr>
                  <w:tcW w:w="5103" w:type="dxa"/>
                  <w:shd w:val="clear" w:color="auto" w:fill="D9D9D9" w:themeFill="background1" w:themeFillShade="D9"/>
                </w:tcPr>
                <w:p w14:paraId="3A244D4E" w14:textId="77777777" w:rsidR="00E924FF" w:rsidRPr="00AF149D" w:rsidRDefault="00E924FF" w:rsidP="00E924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Arial" w:hAnsiTheme="majorHAnsi" w:cstheme="majorHAnsi"/>
                      <w:color w:val="000000"/>
                    </w:rPr>
                  </w:pPr>
                  <w:r>
                    <w:rPr>
                      <w:rFonts w:asciiTheme="majorHAnsi" w:eastAsia="Arial" w:hAnsiTheme="majorHAnsi" w:cstheme="majorHAnsi"/>
                      <w:color w:val="000000"/>
                    </w:rPr>
                    <w:t>Signed:</w:t>
                  </w:r>
                </w:p>
              </w:tc>
            </w:tr>
          </w:tbl>
          <w:p w14:paraId="7D7A0B06" w14:textId="77777777" w:rsidR="00E924FF" w:rsidRPr="00AF149D" w:rsidRDefault="00E924FF" w:rsidP="00E924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0"/>
    </w:tbl>
    <w:p w14:paraId="37C82CBD" w14:textId="77777777" w:rsidR="00281401" w:rsidRPr="004C558F" w:rsidRDefault="00281401" w:rsidP="001322AC">
      <w:pPr>
        <w:rPr>
          <w:rFonts w:cs="Calibri"/>
        </w:rPr>
      </w:pPr>
    </w:p>
    <w:sectPr w:rsidR="00281401" w:rsidRPr="004C558F" w:rsidSect="00BF3916">
      <w:footerReference w:type="default" r:id="rId8"/>
      <w:headerReference w:type="first" r:id="rId9"/>
      <w:pgSz w:w="11906" w:h="16838"/>
      <w:pgMar w:top="-1843" w:right="991" w:bottom="426" w:left="1080" w:header="2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0500" w14:textId="77777777" w:rsidR="00DE12C9" w:rsidRDefault="00DE12C9" w:rsidP="00227C60">
      <w:r>
        <w:separator/>
      </w:r>
    </w:p>
  </w:endnote>
  <w:endnote w:type="continuationSeparator" w:id="0">
    <w:p w14:paraId="4CD14711" w14:textId="77777777" w:rsidR="00DE12C9" w:rsidRDefault="00DE12C9" w:rsidP="0022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9C27" w14:textId="77777777" w:rsidR="002337A5" w:rsidRDefault="002337A5">
    <w:pPr>
      <w:pStyle w:val="Footer"/>
    </w:pPr>
    <w:r w:rsidRPr="002337A5"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BBF11A5" wp14:editId="0C14AECD">
          <wp:simplePos x="0" y="0"/>
          <wp:positionH relativeFrom="page">
            <wp:posOffset>362694</wp:posOffset>
          </wp:positionH>
          <wp:positionV relativeFrom="page">
            <wp:posOffset>10141527</wp:posOffset>
          </wp:positionV>
          <wp:extent cx="6850630" cy="266131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630" cy="266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169D" w14:textId="77777777" w:rsidR="00DE12C9" w:rsidRDefault="00DE12C9" w:rsidP="00227C60">
      <w:r>
        <w:separator/>
      </w:r>
    </w:p>
  </w:footnote>
  <w:footnote w:type="continuationSeparator" w:id="0">
    <w:p w14:paraId="399F5543" w14:textId="77777777" w:rsidR="00DE12C9" w:rsidRDefault="00DE12C9" w:rsidP="0022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0A3D" w14:textId="77777777" w:rsidR="009E3C2E" w:rsidRDefault="009E3C2E" w:rsidP="009E3C2E">
    <w:pPr>
      <w:pStyle w:val="Default"/>
      <w:jc w:val="center"/>
      <w:rPr>
        <w:rFonts w:asciiTheme="majorHAnsi" w:hAnsiTheme="majorHAnsi" w:cstheme="majorHAnsi"/>
        <w:b/>
        <w:bCs/>
        <w:color w:val="002060"/>
        <w:sz w:val="44"/>
        <w:szCs w:val="44"/>
      </w:rPr>
    </w:pPr>
    <w:r w:rsidRPr="009E3C2E">
      <w:rPr>
        <w:noProof/>
        <w:color w:val="002060"/>
        <w:lang w:eastAsia="en-NZ"/>
      </w:rPr>
      <w:drawing>
        <wp:anchor distT="0" distB="0" distL="114300" distR="114300" simplePos="0" relativeHeight="251658752" behindDoc="0" locked="0" layoutInCell="1" allowOverlap="1" wp14:anchorId="1082A95F" wp14:editId="7FA84C24">
          <wp:simplePos x="0" y="0"/>
          <wp:positionH relativeFrom="page">
            <wp:posOffset>361950</wp:posOffset>
          </wp:positionH>
          <wp:positionV relativeFrom="page">
            <wp:posOffset>276225</wp:posOffset>
          </wp:positionV>
          <wp:extent cx="1472653" cy="742950"/>
          <wp:effectExtent l="0" t="0" r="0" b="0"/>
          <wp:wrapNone/>
          <wp:docPr id="82" name="Picture 1" descr="FENZ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910" cy="770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916">
      <w:rPr>
        <w:rFonts w:asciiTheme="majorHAnsi" w:hAnsiTheme="majorHAnsi" w:cstheme="majorHAnsi"/>
        <w:b/>
        <w:bCs/>
        <w:color w:val="002060"/>
        <w:sz w:val="44"/>
        <w:szCs w:val="44"/>
      </w:rPr>
      <w:t xml:space="preserve">          </w:t>
    </w:r>
    <w:r w:rsidRPr="009E3C2E">
      <w:rPr>
        <w:rFonts w:asciiTheme="majorHAnsi" w:hAnsiTheme="majorHAnsi" w:cstheme="majorHAnsi"/>
        <w:b/>
        <w:bCs/>
        <w:color w:val="002060"/>
        <w:sz w:val="44"/>
        <w:szCs w:val="44"/>
      </w:rPr>
      <w:t xml:space="preserve">Dr Sir John Te Ahikaiata Turei </w:t>
    </w:r>
  </w:p>
  <w:p w14:paraId="39F479A3" w14:textId="77777777" w:rsidR="009E3C2E" w:rsidRPr="005A2B41" w:rsidRDefault="00BF3916" w:rsidP="009E3C2E">
    <w:pPr>
      <w:pStyle w:val="Default"/>
      <w:jc w:val="center"/>
      <w:rPr>
        <w:rFonts w:asciiTheme="majorHAnsi" w:hAnsiTheme="majorHAnsi" w:cstheme="majorHAnsi"/>
        <w:sz w:val="44"/>
        <w:szCs w:val="44"/>
      </w:rPr>
    </w:pPr>
    <w:r>
      <w:rPr>
        <w:rFonts w:asciiTheme="majorHAnsi" w:hAnsiTheme="majorHAnsi" w:cstheme="majorHAnsi"/>
        <w:b/>
        <w:bCs/>
        <w:color w:val="002060"/>
        <w:sz w:val="44"/>
        <w:szCs w:val="44"/>
      </w:rPr>
      <w:t xml:space="preserve">       </w:t>
    </w:r>
    <w:r w:rsidR="009E3C2E" w:rsidRPr="009E3C2E">
      <w:rPr>
        <w:rFonts w:asciiTheme="majorHAnsi" w:hAnsiTheme="majorHAnsi" w:cstheme="majorHAnsi"/>
        <w:b/>
        <w:bCs/>
        <w:color w:val="002060"/>
        <w:sz w:val="44"/>
        <w:szCs w:val="44"/>
      </w:rPr>
      <w:t>Memorial Grant</w:t>
    </w:r>
    <w:r w:rsidR="009E3C2E">
      <w:rPr>
        <w:rFonts w:asciiTheme="majorHAnsi" w:hAnsiTheme="majorHAnsi" w:cstheme="majorHAnsi"/>
        <w:b/>
        <w:bCs/>
        <w:color w:val="002060"/>
        <w:sz w:val="44"/>
        <w:szCs w:val="44"/>
      </w:rPr>
      <w:t xml:space="preserve"> application</w:t>
    </w:r>
  </w:p>
  <w:p w14:paraId="72EB33E2" w14:textId="77777777" w:rsidR="00227C60" w:rsidRPr="00227C60" w:rsidRDefault="009E3C2E" w:rsidP="009E3C2E">
    <w:pPr>
      <w:pStyle w:val="Header"/>
      <w:tabs>
        <w:tab w:val="left" w:pos="945"/>
        <w:tab w:val="right" w:pos="9746"/>
      </w:tabs>
      <w:jc w:val="left"/>
    </w:pPr>
    <w:r>
      <w:tab/>
    </w:r>
    <w:r>
      <w:tab/>
    </w:r>
    <w:r>
      <w:tab/>
    </w:r>
    <w:r>
      <w:tab/>
    </w:r>
    <w:r w:rsidR="00A023BE" w:rsidRPr="00247B5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41"/>
    <w:rsid w:val="00012241"/>
    <w:rsid w:val="000855CA"/>
    <w:rsid w:val="000D4A67"/>
    <w:rsid w:val="000E6F5F"/>
    <w:rsid w:val="000F3D09"/>
    <w:rsid w:val="000F595B"/>
    <w:rsid w:val="00105B95"/>
    <w:rsid w:val="001322AC"/>
    <w:rsid w:val="00147B8F"/>
    <w:rsid w:val="00197161"/>
    <w:rsid w:val="001A41F9"/>
    <w:rsid w:val="001C372E"/>
    <w:rsid w:val="00212A8D"/>
    <w:rsid w:val="00227C60"/>
    <w:rsid w:val="00230B75"/>
    <w:rsid w:val="002337A5"/>
    <w:rsid w:val="00247B5D"/>
    <w:rsid w:val="0025300B"/>
    <w:rsid w:val="00281401"/>
    <w:rsid w:val="00287E5A"/>
    <w:rsid w:val="002A4D1D"/>
    <w:rsid w:val="00320B32"/>
    <w:rsid w:val="003D298E"/>
    <w:rsid w:val="00443859"/>
    <w:rsid w:val="00463119"/>
    <w:rsid w:val="00483330"/>
    <w:rsid w:val="00495DBA"/>
    <w:rsid w:val="004C558F"/>
    <w:rsid w:val="00516959"/>
    <w:rsid w:val="00523F1D"/>
    <w:rsid w:val="005A2B41"/>
    <w:rsid w:val="005B6BC7"/>
    <w:rsid w:val="005C6144"/>
    <w:rsid w:val="005D1569"/>
    <w:rsid w:val="00661083"/>
    <w:rsid w:val="0067467C"/>
    <w:rsid w:val="006D3FAC"/>
    <w:rsid w:val="007A5622"/>
    <w:rsid w:val="00800F75"/>
    <w:rsid w:val="008221C0"/>
    <w:rsid w:val="00842382"/>
    <w:rsid w:val="00846C40"/>
    <w:rsid w:val="00850411"/>
    <w:rsid w:val="00857C6A"/>
    <w:rsid w:val="00870C74"/>
    <w:rsid w:val="008E563B"/>
    <w:rsid w:val="00965BD8"/>
    <w:rsid w:val="00966FEC"/>
    <w:rsid w:val="009C33A9"/>
    <w:rsid w:val="009E3C2E"/>
    <w:rsid w:val="00A023BE"/>
    <w:rsid w:val="00A13FE8"/>
    <w:rsid w:val="00A3712E"/>
    <w:rsid w:val="00A47862"/>
    <w:rsid w:val="00A86D8E"/>
    <w:rsid w:val="00AC276E"/>
    <w:rsid w:val="00AF149D"/>
    <w:rsid w:val="00B0031B"/>
    <w:rsid w:val="00B320A8"/>
    <w:rsid w:val="00B5790E"/>
    <w:rsid w:val="00B636C9"/>
    <w:rsid w:val="00BF11D4"/>
    <w:rsid w:val="00BF3916"/>
    <w:rsid w:val="00C04295"/>
    <w:rsid w:val="00C11846"/>
    <w:rsid w:val="00C3637C"/>
    <w:rsid w:val="00C84C9B"/>
    <w:rsid w:val="00CB27E4"/>
    <w:rsid w:val="00CE4C34"/>
    <w:rsid w:val="00D144AF"/>
    <w:rsid w:val="00D14A51"/>
    <w:rsid w:val="00D57D4E"/>
    <w:rsid w:val="00D61B7E"/>
    <w:rsid w:val="00DE12C9"/>
    <w:rsid w:val="00DE264E"/>
    <w:rsid w:val="00E62836"/>
    <w:rsid w:val="00E844F1"/>
    <w:rsid w:val="00E924FF"/>
    <w:rsid w:val="00FA49CA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C416B"/>
  <w15:docId w15:val="{FCBB111C-F11C-451F-9E00-BA2DA4CF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n-NZ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3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B41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link w:val="Heading1Char"/>
    <w:uiPriority w:val="98"/>
    <w:qFormat/>
    <w:rsid w:val="00B5790E"/>
    <w:pPr>
      <w:spacing w:before="60" w:afterLines="60" w:after="144" w:line="240" w:lineRule="auto"/>
      <w:outlineLvl w:val="0"/>
    </w:pPr>
    <w:rPr>
      <w:rFonts w:ascii="Calibri" w:eastAsia="Cambria" w:hAnsi="Calibri" w:cs="Times New Roman"/>
      <w:b/>
      <w:color w:val="000000" w:themeColor="text1"/>
      <w:sz w:val="24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3"/>
    <w:qFormat/>
    <w:rsid w:val="00A023BE"/>
    <w:pPr>
      <w:keepNext/>
      <w:spacing w:before="240" w:after="120" w:line="276" w:lineRule="auto"/>
      <w:outlineLvl w:val="1"/>
    </w:pPr>
    <w:rPr>
      <w:rFonts w:ascii="Calibri" w:eastAsia="Cambria" w:hAnsi="Calibri" w:cs="Times New Roman"/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A86D8E"/>
    <w:pPr>
      <w:keepNext/>
      <w:keepLines/>
      <w:spacing w:before="40" w:after="0" w:line="276" w:lineRule="auto"/>
      <w:outlineLvl w:val="2"/>
    </w:pPr>
    <w:rPr>
      <w:rFonts w:ascii="Calibri" w:eastAsiaTheme="majorEastAsia" w:hAnsi="Calibri" w:cstheme="majorBidi"/>
      <w:color w:val="79090D" w:themeColor="accent1" w:themeShade="7F"/>
      <w:sz w:val="24"/>
      <w:szCs w:val="24"/>
      <w:lang w:val="en-US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197161"/>
    <w:pPr>
      <w:spacing w:before="120" w:after="120" w:line="276" w:lineRule="auto"/>
      <w:ind w:left="268" w:right="255"/>
      <w:jc w:val="center"/>
      <w:outlineLvl w:val="6"/>
    </w:pPr>
    <w:rPr>
      <w:rFonts w:ascii="Calibri" w:eastAsia="Cambria" w:hAnsi="Calibri" w:cs="Times New Roman"/>
      <w:b/>
      <w:bCs/>
      <w:sz w:val="39"/>
      <w:szCs w:val="3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8"/>
    <w:rsid w:val="00B5790E"/>
    <w:rPr>
      <w:rFonts w:ascii="Calibri" w:eastAsia="Cambria" w:hAnsi="Calibri" w:cs="Times New Roman"/>
      <w:b/>
      <w:color w:val="000000" w:themeColor="text1"/>
      <w:sz w:val="24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47B8F"/>
    <w:rPr>
      <w:rFonts w:cs="Arial"/>
      <w:b/>
      <w:bCs/>
      <w:sz w:val="39"/>
      <w:szCs w:val="39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97161"/>
    <w:pPr>
      <w:spacing w:after="120" w:line="276" w:lineRule="auto"/>
    </w:pPr>
    <w:rPr>
      <w:rFonts w:ascii="Calibri" w:eastAsia="Cambria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B8F"/>
    <w:rPr>
      <w:rFonts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FE8"/>
    <w:pPr>
      <w:tabs>
        <w:tab w:val="center" w:pos="4513"/>
        <w:tab w:val="right" w:pos="9026"/>
      </w:tabs>
      <w:spacing w:before="840" w:after="360" w:line="276" w:lineRule="auto"/>
      <w:jc w:val="right"/>
    </w:pPr>
    <w:rPr>
      <w:rFonts w:ascii="Calibri" w:eastAsia="Cambria" w:hAnsi="Calibri" w:cs="Times New Roman"/>
      <w:b/>
      <w:noProof/>
      <w:sz w:val="40"/>
      <w:szCs w:val="40"/>
      <w:lang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A13FE8"/>
    <w:rPr>
      <w:rFonts w:ascii="Calibri" w:eastAsia="Cambria" w:hAnsi="Calibri" w:cs="Times New Roman"/>
      <w:b/>
      <w:noProof/>
      <w:sz w:val="40"/>
      <w:szCs w:val="40"/>
      <w:lang w:eastAsia="en-NZ"/>
    </w:rPr>
  </w:style>
  <w:style w:type="paragraph" w:styleId="Footer">
    <w:name w:val="footer"/>
    <w:basedOn w:val="Normal"/>
    <w:link w:val="FooterChar"/>
    <w:uiPriority w:val="99"/>
    <w:semiHidden/>
    <w:rsid w:val="0025300B"/>
    <w:pPr>
      <w:tabs>
        <w:tab w:val="center" w:pos="4513"/>
        <w:tab w:val="right" w:pos="9026"/>
      </w:tabs>
      <w:spacing w:after="120" w:line="276" w:lineRule="auto"/>
    </w:pPr>
    <w:rPr>
      <w:rFonts w:ascii="Calibri" w:eastAsia="Cambria" w:hAnsi="Calibri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1083"/>
    <w:rPr>
      <w:rFonts w:ascii="Calibri" w:eastAsia="Cambria" w:hAnsi="Calibri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8F"/>
    <w:rPr>
      <w:rFonts w:ascii="Tahoma" w:hAnsi="Tahoma" w:cs="Tahoma"/>
      <w:sz w:val="16"/>
      <w:szCs w:val="16"/>
      <w:lang w:val="en-US"/>
    </w:rPr>
  </w:style>
  <w:style w:type="paragraph" w:customStyle="1" w:styleId="NZFEDate">
    <w:name w:val="NZFE Date"/>
    <w:basedOn w:val="Normal"/>
    <w:uiPriority w:val="1"/>
    <w:qFormat/>
    <w:rsid w:val="00227C60"/>
    <w:pPr>
      <w:spacing w:after="120" w:line="276" w:lineRule="auto"/>
    </w:pPr>
    <w:rPr>
      <w:rFonts w:ascii="Calibri" w:eastAsia="Cambria" w:hAnsi="Calibri" w:cs="Times New Roman"/>
      <w:szCs w:val="24"/>
      <w:lang w:val="en-US"/>
    </w:rPr>
  </w:style>
  <w:style w:type="paragraph" w:customStyle="1" w:styleId="NZFEAddress">
    <w:name w:val="NZFE Address"/>
    <w:basedOn w:val="Normal"/>
    <w:uiPriority w:val="1"/>
    <w:qFormat/>
    <w:rsid w:val="00227C60"/>
    <w:pPr>
      <w:spacing w:after="0" w:line="276" w:lineRule="auto"/>
    </w:pPr>
    <w:rPr>
      <w:rFonts w:ascii="Calibri" w:eastAsia="Cambria" w:hAnsi="Calibri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661083"/>
    <w:rPr>
      <w:rFonts w:ascii="Calibri" w:eastAsia="Cambria" w:hAnsi="Calibri" w:cs="Times New Roman"/>
      <w:b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A0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23BE"/>
    <w:pPr>
      <w:spacing w:after="60" w:line="276" w:lineRule="auto"/>
      <w:contextualSpacing/>
    </w:pPr>
    <w:rPr>
      <w:rFonts w:ascii="Calibri" w:eastAsiaTheme="majorEastAsia" w:hAnsi="Calibri" w:cstheme="majorBidi"/>
      <w:b/>
      <w:spacing w:val="5"/>
      <w:kern w:val="28"/>
      <w:sz w:val="2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023BE"/>
    <w:rPr>
      <w:rFonts w:ascii="Arial" w:eastAsiaTheme="majorEastAsia" w:hAnsi="Arial" w:cstheme="majorBidi"/>
      <w:b/>
      <w:spacing w:val="5"/>
      <w:kern w:val="28"/>
      <w:sz w:val="28"/>
      <w:szCs w:val="52"/>
      <w:lang w:val="en-US"/>
    </w:rPr>
  </w:style>
  <w:style w:type="paragraph" w:customStyle="1" w:styleId="TableText">
    <w:name w:val="Table Text"/>
    <w:basedOn w:val="Normal"/>
    <w:uiPriority w:val="4"/>
    <w:qFormat/>
    <w:rsid w:val="00A023BE"/>
    <w:pPr>
      <w:spacing w:after="60" w:line="276" w:lineRule="auto"/>
    </w:pPr>
    <w:rPr>
      <w:rFonts w:ascii="Calibri" w:eastAsia="Cambria" w:hAnsi="Calibri" w:cs="Times New Roman"/>
      <w:szCs w:val="24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A86D8E"/>
    <w:rPr>
      <w:rFonts w:ascii="Calibri" w:hAnsi="Calibri"/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semiHidden/>
    <w:qFormat/>
    <w:rsid w:val="00A86D8E"/>
    <w:rPr>
      <w:rFonts w:ascii="Calibri" w:hAnsi="Calibri"/>
      <w:i/>
      <w:iCs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61083"/>
    <w:rPr>
      <w:rFonts w:ascii="Calibri" w:eastAsiaTheme="majorEastAsia" w:hAnsi="Calibri" w:cstheme="majorBidi"/>
      <w:color w:val="79090D" w:themeColor="accent1" w:themeShade="7F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99"/>
    <w:semiHidden/>
    <w:qFormat/>
    <w:rsid w:val="00A86D8E"/>
    <w:rPr>
      <w:rFonts w:ascii="Calibri" w:hAnsi="Calibri"/>
      <w:i/>
      <w:iCs/>
      <w:color w:val="ED1C2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86D8E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  <w:jc w:val="center"/>
    </w:pPr>
    <w:rPr>
      <w:i/>
      <w:iCs/>
      <w:color w:val="ED1C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61083"/>
    <w:rPr>
      <w:rFonts w:ascii="Calibri" w:eastAsia="Cambria" w:hAnsi="Calibri" w:cs="Times New Roman"/>
      <w:i/>
      <w:iCs/>
      <w:color w:val="ED1C24" w:themeColor="accent1"/>
      <w:sz w:val="20"/>
      <w:szCs w:val="24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A86D8E"/>
    <w:rPr>
      <w:rFonts w:ascii="Calibri" w:hAnsi="Calibri"/>
      <w:b/>
      <w:bCs/>
      <w:smallCaps/>
      <w:color w:val="ED1C24" w:themeColor="accent1"/>
      <w:spacing w:val="5"/>
    </w:rPr>
  </w:style>
  <w:style w:type="paragraph" w:styleId="ListParagraph">
    <w:name w:val="List Paragraph"/>
    <w:basedOn w:val="Normal"/>
    <w:uiPriority w:val="99"/>
    <w:semiHidden/>
    <w:qFormat/>
    <w:rsid w:val="00A8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A86D8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61083"/>
    <w:rPr>
      <w:rFonts w:ascii="Calibri" w:eastAsia="Cambria" w:hAnsi="Calibri" w:cs="Times New Roman"/>
      <w:i/>
      <w:iCs/>
      <w:color w:val="404040" w:themeColor="text1" w:themeTint="BF"/>
      <w:sz w:val="20"/>
      <w:szCs w:val="24"/>
      <w:lang w:val="en-US"/>
    </w:rPr>
  </w:style>
  <w:style w:type="character" w:styleId="Strong">
    <w:name w:val="Strong"/>
    <w:basedOn w:val="DefaultParagraphFont"/>
    <w:uiPriority w:val="99"/>
    <w:semiHidden/>
    <w:qFormat/>
    <w:rsid w:val="00A86D8E"/>
    <w:rPr>
      <w:rFonts w:ascii="Calibri" w:hAnsi="Calibri"/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A86D8E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A86D8E"/>
    <w:rPr>
      <w:rFonts w:ascii="Calibri" w:hAnsi="Calibri"/>
      <w:smallCaps/>
      <w:color w:val="5A5A5A" w:themeColor="text1" w:themeTint="A5"/>
    </w:rPr>
  </w:style>
  <w:style w:type="table" w:styleId="PlainTable1">
    <w:name w:val="Plain Table 1"/>
    <w:basedOn w:val="TableNormal"/>
    <w:uiPriority w:val="41"/>
    <w:rsid w:val="00012241"/>
    <w:pPr>
      <w:spacing w:after="0" w:line="240" w:lineRule="auto"/>
    </w:pPr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rFonts w:ascii="Calibri" w:hAnsi="Calibri"/>
        <w:b/>
        <w:bCs/>
        <w:sz w:val="22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nwCell">
      <w:rPr>
        <w:b/>
      </w:rPr>
    </w:tblStylePr>
  </w:style>
  <w:style w:type="table" w:styleId="TableGridLight">
    <w:name w:val="Grid Table Light"/>
    <w:aliases w:val="Meeting Name"/>
    <w:basedOn w:val="TableNormal"/>
    <w:uiPriority w:val="40"/>
    <w:rsid w:val="008E563B"/>
    <w:pPr>
      <w:spacing w:before="60" w:after="60" w:line="240" w:lineRule="auto"/>
    </w:pPr>
    <w:rPr>
      <w:rFonts w:ascii="Calibri" w:hAnsi="Calibri"/>
      <w:color w:val="000000" w:themeColor="text1"/>
    </w:rPr>
    <w:tblPr/>
    <w:tblStylePr w:type="firstRow">
      <w:rPr>
        <w:rFonts w:ascii="Calibri" w:hAnsi="Calibri"/>
        <w:b/>
        <w:sz w:val="26"/>
      </w:rPr>
    </w:tblStylePr>
    <w:tblStylePr w:type="firstCol">
      <w:pPr>
        <w:wordWrap/>
        <w:spacing w:beforeLines="0" w:before="60" w:beforeAutospacing="0" w:afterLines="60" w:after="60" w:afterAutospacing="0"/>
      </w:pPr>
      <w:rPr>
        <w:rFonts w:ascii="Calibri" w:hAnsi="Calibri"/>
        <w:b/>
        <w:sz w:val="22"/>
      </w:rPr>
    </w:tblStylePr>
    <w:tblStylePr w:type="nwCell">
      <w:rPr>
        <w:rFonts w:ascii="Calibri" w:hAnsi="Calibri"/>
        <w:b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5A2B41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B41"/>
    <w:rPr>
      <w:color w:val="180F5E" w:themeColor="hyperlink"/>
      <w:u w:val="single"/>
    </w:rPr>
  </w:style>
  <w:style w:type="character" w:styleId="PlaceholderText">
    <w:name w:val="Placeholder Text"/>
    <w:basedOn w:val="DefaultParagraphFont"/>
    <w:uiPriority w:val="99"/>
    <w:rsid w:val="000D4A67"/>
    <w:rPr>
      <w:color w:val="808080"/>
    </w:rPr>
  </w:style>
  <w:style w:type="paragraph" w:customStyle="1" w:styleId="SectionHeader">
    <w:name w:val="Section Header"/>
    <w:basedOn w:val="Normal"/>
    <w:qFormat/>
    <w:rsid w:val="000D4A67"/>
    <w:pPr>
      <w:spacing w:before="60" w:after="60" w:line="240" w:lineRule="auto"/>
    </w:pPr>
    <w:rPr>
      <w:b/>
      <w:color w:val="FFFFFF" w:themeColor="background1"/>
      <w:sz w:val="20"/>
    </w:rPr>
  </w:style>
  <w:style w:type="paragraph" w:customStyle="1" w:styleId="FieldLabel">
    <w:name w:val="Field Label"/>
    <w:basedOn w:val="TableText"/>
    <w:qFormat/>
    <w:rsid w:val="000D4A67"/>
    <w:pPr>
      <w:spacing w:before="120" w:after="120" w:line="240" w:lineRule="auto"/>
    </w:pPr>
    <w:rPr>
      <w:rFonts w:asciiTheme="minorHAnsi" w:eastAsiaTheme="minorHAnsi" w:hAnsiTheme="minorHAnsi" w:cstheme="minorBidi"/>
      <w:b/>
      <w:sz w:val="20"/>
      <w:szCs w:val="20"/>
      <w:lang w:val="en-NZ"/>
    </w:rPr>
  </w:style>
  <w:style w:type="paragraph" w:customStyle="1" w:styleId="FieldText">
    <w:name w:val="Field Text"/>
    <w:basedOn w:val="TableText"/>
    <w:qFormat/>
    <w:rsid w:val="000D4A67"/>
    <w:pPr>
      <w:spacing w:before="120" w:after="120" w:line="240" w:lineRule="auto"/>
    </w:pPr>
    <w:rPr>
      <w:rFonts w:asciiTheme="minorHAnsi" w:eastAsiaTheme="minorHAnsi" w:hAnsiTheme="minorHAnsi" w:cstheme="minorBidi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fire.org.nz\Public\National\KaupapaMaori\Te%20Motu%20Whanui\Sir%20John%20Turei%20Grant\Sir%20John%20Turei%20Memorial%20Grant\2021\Dr-Sir-John-Te-Ahikaiata-Turei-Memorial-Grant-Guidelin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re.org.nz\shared\TemplatesOffice\Memo\Memo.dotx" TargetMode="External"/></Relationships>
</file>

<file path=word/theme/theme1.xml><?xml version="1.0" encoding="utf-8"?>
<a:theme xmlns:a="http://schemas.openxmlformats.org/drawingml/2006/main" name="Office Theme">
  <a:themeElements>
    <a:clrScheme name="NZ FI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1C24"/>
      </a:accent1>
      <a:accent2>
        <a:srgbClr val="180F5E"/>
      </a:accent2>
      <a:accent3>
        <a:srgbClr val="FFE80F"/>
      </a:accent3>
      <a:accent4>
        <a:srgbClr val="F57F85"/>
      </a:accent4>
      <a:accent5>
        <a:srgbClr val="5462CC"/>
      </a:accent5>
      <a:accent6>
        <a:srgbClr val="FFF9C1"/>
      </a:accent6>
      <a:hlink>
        <a:srgbClr val="180F5E"/>
      </a:hlink>
      <a:folHlink>
        <a:srgbClr val="5462CC"/>
      </a:folHlink>
    </a:clrScheme>
    <a:fontScheme name="FEN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8B8A-9860-4828-AE25-BCDCA2FF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Jessop, Sophie</dc:creator>
  <cp:keywords/>
  <dc:description>Updated 2017 by www.allfields.com</dc:description>
  <cp:lastModifiedBy>Mackay, Caitlin</cp:lastModifiedBy>
  <cp:revision>2</cp:revision>
  <cp:lastPrinted>2019-02-06T03:21:00Z</cp:lastPrinted>
  <dcterms:created xsi:type="dcterms:W3CDTF">2023-01-25T21:47:00Z</dcterms:created>
  <dcterms:modified xsi:type="dcterms:W3CDTF">2023-01-25T21:47:00Z</dcterms:modified>
</cp:coreProperties>
</file>